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27"/>
        <w:gridCol w:w="432"/>
        <w:gridCol w:w="695"/>
        <w:gridCol w:w="297"/>
        <w:gridCol w:w="426"/>
        <w:gridCol w:w="591"/>
        <w:gridCol w:w="259"/>
        <w:gridCol w:w="709"/>
        <w:gridCol w:w="870"/>
        <w:gridCol w:w="1874"/>
        <w:gridCol w:w="225"/>
        <w:gridCol w:w="211"/>
      </w:tblGrid>
      <w:tr w:rsidR="006D1566" w:rsidRPr="006D1566" w:rsidTr="006D1566">
        <w:trPr>
          <w:trHeight w:val="780"/>
        </w:trPr>
        <w:tc>
          <w:tcPr>
            <w:tcW w:w="9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566" w:rsidRPr="006D1566" w:rsidRDefault="00957BDC" w:rsidP="006D15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Fre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mmødeliste</w:t>
            </w:r>
          </w:p>
        </w:tc>
      </w:tr>
      <w:tr w:rsidR="006D1566" w:rsidRPr="006D1566" w:rsidTr="006D15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</w:tr>
      <w:tr w:rsidR="006D1566" w:rsidRPr="006D1566" w:rsidTr="006D15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Navn på pra</w:t>
            </w:r>
            <w:r w:rsidR="00672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tikant: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Virksomhed: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</w:tr>
      <w:tr w:rsidR="006D1566" w:rsidRPr="006D1566" w:rsidTr="006D15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Fødselsdato: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Adresse: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</w:tr>
      <w:tr w:rsidR="006D1566" w:rsidRPr="006D1566" w:rsidTr="006D15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Timer/uge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</w:tr>
      <w:tr w:rsidR="006D1566" w:rsidRPr="006D1566" w:rsidTr="006D15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Periode: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b/>
                <w:bCs/>
                <w:color w:val="000000"/>
              </w:rPr>
            </w:pPr>
            <w:r w:rsidRPr="006D1566">
              <w:rPr>
                <w:b/>
                <w:bCs/>
                <w:color w:val="000000"/>
              </w:rPr>
              <w:t>til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6D1566">
              <w:rPr>
                <w:b/>
                <w:bCs/>
                <w:color w:val="000000"/>
              </w:rPr>
              <w:t>tlf</w:t>
            </w:r>
            <w:proofErr w:type="spellEnd"/>
            <w:r w:rsidRPr="006D1566">
              <w:rPr>
                <w:b/>
                <w:bCs/>
                <w:color w:val="000000"/>
              </w:rPr>
              <w:t>: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</w:tr>
      <w:tr w:rsidR="006D1566" w:rsidRPr="006D1566" w:rsidTr="006D1566">
        <w:trPr>
          <w:trHeight w:val="6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Kontaktperson i jobcenteret: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6D1566" w:rsidRPr="006D1566" w:rsidTr="006D1566">
        <w:trPr>
          <w:trHeight w:val="6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Kontaktperson i virksomheden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</w:tr>
      <w:tr w:rsidR="006D1566" w:rsidRPr="006D1566" w:rsidTr="006D15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</w:p>
        </w:tc>
      </w:tr>
      <w:tr w:rsidR="006D1566" w:rsidRPr="006D1566" w:rsidTr="006D15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Mødt (x)</w:t>
            </w:r>
          </w:p>
        </w:tc>
        <w:tc>
          <w:tcPr>
            <w:tcW w:w="6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b/>
                <w:bCs/>
                <w:color w:val="000000"/>
              </w:rPr>
            </w:pPr>
            <w:r w:rsidRPr="006D1566">
              <w:rPr>
                <w:b/>
                <w:bCs/>
                <w:color w:val="000000"/>
              </w:rPr>
              <w:t>Fraværsårsager</w:t>
            </w:r>
          </w:p>
        </w:tc>
      </w:tr>
      <w:tr w:rsidR="006D1566" w:rsidRPr="006D1566" w:rsidTr="006D1566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566" w:rsidRPr="006D1566" w:rsidRDefault="006D1566" w:rsidP="006D156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566" w:rsidRPr="006D1566" w:rsidRDefault="006D1566" w:rsidP="006D156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Sygdom (x)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Barn syg (x)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Udeblivelse skriv årsag: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  <w:r w:rsidRPr="006D1566">
              <w:rPr>
                <w:color w:val="000000"/>
              </w:rPr>
              <w:t> </w:t>
            </w:r>
          </w:p>
        </w:tc>
      </w:tr>
      <w:tr w:rsidR="006D1566" w:rsidRPr="006D1566" w:rsidTr="006D156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center"/>
              <w:rPr>
                <w:color w:val="000000"/>
              </w:rPr>
            </w:pPr>
          </w:p>
        </w:tc>
      </w:tr>
      <w:tr w:rsidR="006D1566" w:rsidRPr="006D1566" w:rsidTr="006D1566">
        <w:trPr>
          <w:trHeight w:val="300"/>
        </w:trPr>
        <w:tc>
          <w:tcPr>
            <w:tcW w:w="5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Timesedlerne bedes indsendt pr. mail til :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D1566" w:rsidRPr="006D1566" w:rsidTr="006D1566">
        <w:trPr>
          <w:trHeight w:val="300"/>
        </w:trPr>
        <w:tc>
          <w:tcPr>
            <w:tcW w:w="5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eller pr. mail til: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957BDC" w:rsidP="006D156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" w:history="1">
              <w:r w:rsidR="006D1566" w:rsidRPr="006D1566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jobcenter@aabenraa.dk</w:t>
              </w:r>
            </w:hyperlink>
          </w:p>
        </w:tc>
      </w:tr>
      <w:tr w:rsidR="006D1566" w:rsidRPr="006D1566" w:rsidTr="006D1566">
        <w:trPr>
          <w:trHeight w:val="300"/>
        </w:trPr>
        <w:tc>
          <w:tcPr>
            <w:tcW w:w="5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 kan også sende pr. brev til:</w:t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Jobcenter Aabenraa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</w:tr>
      <w:tr w:rsidR="006D1566" w:rsidRPr="006D1566" w:rsidTr="006D1566">
        <w:trPr>
          <w:trHeight w:val="300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Kallemosen 20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</w:tr>
      <w:tr w:rsidR="006D1566" w:rsidRPr="006D1566" w:rsidTr="006D1566">
        <w:trPr>
          <w:trHeight w:val="255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15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6200 Aabenraa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66" w:rsidRPr="006D1566" w:rsidRDefault="006D1566" w:rsidP="006D1566">
            <w:pPr>
              <w:rPr>
                <w:color w:val="000000"/>
              </w:rPr>
            </w:pPr>
          </w:p>
        </w:tc>
      </w:tr>
    </w:tbl>
    <w:p w:rsidR="00B66304" w:rsidRPr="006D1566" w:rsidRDefault="00B66304" w:rsidP="006D1566"/>
    <w:sectPr w:rsidR="00B66304" w:rsidRPr="006D1566" w:rsidSect="006D15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66"/>
    <w:rsid w:val="006728AA"/>
    <w:rsid w:val="006D1566"/>
    <w:rsid w:val="00957BDC"/>
    <w:rsid w:val="00B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D1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D1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center@aabenraa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45236D2A</Template>
  <TotalTime>24</TotalTime>
  <Pages>1</Pages>
  <Words>113</Words>
  <Characters>696</Characters>
  <Application>Microsoft Office Word</Application>
  <DocSecurity>0</DocSecurity>
  <Lines>5</Lines>
  <Paragraphs>1</Paragraphs>
  <ScaleCrop>false</ScaleCrop>
  <Company>Aabenraa Kommune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 Lorenz Stage Jensen</dc:creator>
  <cp:lastModifiedBy>Nikolaj Lorenz Stage Jensen</cp:lastModifiedBy>
  <cp:revision>3</cp:revision>
  <dcterms:created xsi:type="dcterms:W3CDTF">2016-07-13T09:12:00Z</dcterms:created>
  <dcterms:modified xsi:type="dcterms:W3CDTF">2017-05-10T09:49:00Z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{88E5D3CB-6077-4989-AB26-B03C02217CAE}</vt:lpwstr>
  </property>
</Properties>
</file>